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127B" w14:textId="77777777" w:rsidR="00A5165A" w:rsidRDefault="00DF579D" w:rsidP="00DF579D">
      <w:pPr>
        <w:ind w:right="-2"/>
        <w:jc w:val="right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</w:t>
      </w:r>
      <w:r>
        <w:rPr>
          <w:noProof/>
        </w:rPr>
        <w:drawing>
          <wp:inline distT="0" distB="0" distL="0" distR="0" wp14:anchorId="61EB6BB0" wp14:editId="1F8F27C4">
            <wp:extent cx="2496846" cy="7524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50" cy="76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AAC16" w14:textId="77777777" w:rsidR="00710B1C" w:rsidRDefault="00710B1C" w:rsidP="00710B1C">
      <w:pPr>
        <w:rPr>
          <w:sz w:val="32"/>
          <w:szCs w:val="32"/>
          <w:lang w:val="en-GB"/>
        </w:rPr>
      </w:pPr>
    </w:p>
    <w:p w14:paraId="10A892B3" w14:textId="77777777" w:rsidR="00710B1C" w:rsidRDefault="00710B1C" w:rsidP="00710B1C">
      <w:pPr>
        <w:rPr>
          <w:sz w:val="32"/>
          <w:szCs w:val="32"/>
          <w:lang w:val="en-GB"/>
        </w:rPr>
      </w:pPr>
    </w:p>
    <w:p w14:paraId="2E10942D" w14:textId="77777777" w:rsidR="00710B1C" w:rsidRDefault="00710B1C" w:rsidP="00710B1C">
      <w:pPr>
        <w:rPr>
          <w:sz w:val="32"/>
          <w:szCs w:val="32"/>
          <w:lang w:val="en-GB"/>
        </w:rPr>
      </w:pPr>
      <w:r w:rsidRPr="00A25949">
        <w:rPr>
          <w:sz w:val="32"/>
          <w:szCs w:val="32"/>
          <w:lang w:val="en-GB"/>
        </w:rPr>
        <w:t>URLAUB</w:t>
      </w:r>
      <w:r>
        <w:rPr>
          <w:sz w:val="32"/>
          <w:szCs w:val="32"/>
          <w:lang w:val="en-GB"/>
        </w:rPr>
        <w:t>SANTRAG</w:t>
      </w:r>
    </w:p>
    <w:p w14:paraId="4D115033" w14:textId="77777777" w:rsidR="00710B1C" w:rsidRPr="00A25949" w:rsidRDefault="00710B1C" w:rsidP="00710B1C">
      <w:pPr>
        <w:rPr>
          <w:sz w:val="32"/>
          <w:szCs w:val="32"/>
          <w:lang w:val="en-GB"/>
        </w:rPr>
      </w:pPr>
    </w:p>
    <w:p w14:paraId="2C3E83CE" w14:textId="77777777" w:rsidR="00710B1C" w:rsidRDefault="00710B1C" w:rsidP="00710B1C">
      <w:pPr>
        <w:rPr>
          <w:b/>
          <w:sz w:val="18"/>
          <w:szCs w:val="18"/>
          <w:lang w:val="en-GB"/>
        </w:rPr>
      </w:pPr>
    </w:p>
    <w:p w14:paraId="7553300D" w14:textId="77777777" w:rsidR="00710B1C" w:rsidRDefault="00710B1C" w:rsidP="00710B1C">
      <w:pPr>
        <w:rPr>
          <w:b/>
          <w:sz w:val="18"/>
          <w:szCs w:val="18"/>
          <w:lang w:val="en-GB"/>
        </w:rPr>
      </w:pPr>
    </w:p>
    <w:tbl>
      <w:tblPr>
        <w:tblW w:w="9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710B1C" w:rsidRPr="008D28E3" w14:paraId="011146DA" w14:textId="77777777" w:rsidTr="00864AD3">
        <w:trPr>
          <w:trHeight w:val="397"/>
        </w:trPr>
        <w:tc>
          <w:tcPr>
            <w:tcW w:w="9248" w:type="dxa"/>
            <w:shd w:val="clear" w:color="auto" w:fill="auto"/>
            <w:vAlign w:val="center"/>
          </w:tcPr>
          <w:p w14:paraId="13676819" w14:textId="77777777" w:rsidR="00710B1C" w:rsidRPr="008D28E3" w:rsidRDefault="00710B1C" w:rsidP="00864AD3">
            <w:pPr>
              <w:rPr>
                <w:sz w:val="24"/>
                <w:lang w:val="en-GB"/>
              </w:rPr>
            </w:pPr>
            <w:r w:rsidRPr="008D28E3">
              <w:rPr>
                <w:sz w:val="24"/>
                <w:lang w:val="en-GB"/>
              </w:rPr>
              <w:t xml:space="preserve">Name: </w:t>
            </w:r>
          </w:p>
        </w:tc>
      </w:tr>
    </w:tbl>
    <w:p w14:paraId="0ED7BC6A" w14:textId="77777777" w:rsidR="00710B1C" w:rsidRPr="00945809" w:rsidRDefault="00710B1C" w:rsidP="00710B1C">
      <w:pPr>
        <w:rPr>
          <w:sz w:val="22"/>
          <w:szCs w:val="22"/>
        </w:rPr>
      </w:pPr>
    </w:p>
    <w:p w14:paraId="0563F03A" w14:textId="77777777" w:rsidR="00710B1C" w:rsidRDefault="00710B1C" w:rsidP="00710B1C">
      <w:pPr>
        <w:rPr>
          <w:b/>
          <w:sz w:val="6"/>
          <w:szCs w:val="6"/>
        </w:rPr>
      </w:pPr>
    </w:p>
    <w:p w14:paraId="4794E93E" w14:textId="77777777" w:rsidR="00710B1C" w:rsidRDefault="00710B1C" w:rsidP="00710B1C">
      <w:pPr>
        <w:rPr>
          <w:b/>
          <w:sz w:val="6"/>
          <w:szCs w:val="6"/>
        </w:rPr>
      </w:pPr>
    </w:p>
    <w:tbl>
      <w:tblPr>
        <w:tblW w:w="7200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166"/>
        <w:gridCol w:w="1180"/>
        <w:gridCol w:w="1164"/>
        <w:gridCol w:w="1164"/>
        <w:gridCol w:w="1164"/>
        <w:gridCol w:w="146"/>
      </w:tblGrid>
      <w:tr w:rsidR="002852F4" w:rsidRPr="002852F4" w14:paraId="60366152" w14:textId="77777777" w:rsidTr="002852F4">
        <w:trPr>
          <w:gridAfter w:val="1"/>
          <w:wAfter w:w="146" w:type="dxa"/>
          <w:cantSplit/>
          <w:trHeight w:val="300"/>
        </w:trPr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078E8" w14:textId="5D5B7E1D" w:rsidR="002852F4" w:rsidRPr="002852F4" w:rsidRDefault="002852F4" w:rsidP="002852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2F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875262" wp14:editId="499D849E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285750</wp:posOffset>
                      </wp:positionV>
                      <wp:extent cx="914400" cy="314325"/>
                      <wp:effectExtent l="0" t="0" r="0" b="9525"/>
                      <wp:wrapNone/>
                      <wp:docPr id="3" name="Textfeld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FE8D70-0DBA-462C-A2B0-17CF19A2AA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292EE" w14:textId="77777777" w:rsidR="002852F4" w:rsidRDefault="002852F4" w:rsidP="002852F4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Urlaub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75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12.75pt;margin-top:22.5pt;width:1in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" stroked="f">
                      <v:textbox>
                        <w:txbxContent>
                          <w:p w14:paraId="44D292EE" w14:textId="77777777" w:rsidR="002852F4" w:rsidRDefault="002852F4" w:rsidP="002852F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Urlaub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852F4" w:rsidRPr="002852F4" w14:paraId="24792ECD" w14:textId="77777777">
              <w:trPr>
                <w:trHeight w:val="230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DB2722" w14:textId="77777777" w:rsidR="002852F4" w:rsidRPr="002852F4" w:rsidRDefault="002852F4" w:rsidP="002852F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852F4" w:rsidRPr="002852F4" w14:paraId="5AABD9A7" w14:textId="77777777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8053414" w14:textId="77777777" w:rsidR="002852F4" w:rsidRPr="002852F4" w:rsidRDefault="002852F4" w:rsidP="002852F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DC9B536" w14:textId="77777777" w:rsidR="002852F4" w:rsidRPr="002852F4" w:rsidRDefault="002852F4" w:rsidP="002852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398E6B" w14:textId="77777777" w:rsidR="002852F4" w:rsidRPr="002852F4" w:rsidRDefault="002852F4" w:rsidP="002852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6261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5E01654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sz w:val="18"/>
                <w:szCs w:val="18"/>
              </w:rPr>
              <w:t>Urlaub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0C56E5C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sz w:val="18"/>
                <w:szCs w:val="18"/>
              </w:rPr>
              <w:t>unbezahlter Urlaub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1276ABC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sz w:val="18"/>
                <w:szCs w:val="18"/>
              </w:rPr>
              <w:t>Sonderurlaub</w:t>
            </w:r>
          </w:p>
        </w:tc>
      </w:tr>
      <w:tr w:rsidR="002852F4" w:rsidRPr="002852F4" w14:paraId="3CABD117" w14:textId="77777777" w:rsidTr="002852F4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407B61" w14:textId="77777777" w:rsidR="002852F4" w:rsidRPr="002852F4" w:rsidRDefault="002852F4" w:rsidP="002852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CA0F74" w14:textId="77777777" w:rsidR="002852F4" w:rsidRPr="002852F4" w:rsidRDefault="002852F4" w:rsidP="002852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FBF76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10867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C3F0B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6AED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EF71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852F4" w:rsidRPr="002852F4" w14:paraId="0C793033" w14:textId="77777777" w:rsidTr="002852F4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812FC1" w14:textId="77777777" w:rsidR="002852F4" w:rsidRPr="002852F4" w:rsidRDefault="002852F4" w:rsidP="002852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11D522" w14:textId="77777777" w:rsidR="002852F4" w:rsidRPr="002852F4" w:rsidRDefault="002852F4" w:rsidP="002852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A40E8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8F007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1E06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5B215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AAAA" w14:textId="77777777" w:rsidR="002852F4" w:rsidRPr="002852F4" w:rsidRDefault="002852F4" w:rsidP="002852F4">
            <w:pPr>
              <w:rPr>
                <w:rFonts w:ascii="Times New Roman" w:hAnsi="Times New Roman"/>
                <w:szCs w:val="20"/>
              </w:rPr>
            </w:pPr>
          </w:p>
        </w:tc>
      </w:tr>
      <w:tr w:rsidR="002852F4" w:rsidRPr="002852F4" w14:paraId="426E1BE0" w14:textId="77777777" w:rsidTr="002852F4">
        <w:trPr>
          <w:trHeight w:val="315"/>
        </w:trPr>
        <w:tc>
          <w:tcPr>
            <w:tcW w:w="12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3AD258" w14:textId="77777777" w:rsidR="002852F4" w:rsidRPr="002852F4" w:rsidRDefault="002852F4" w:rsidP="002852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A44E31" w14:textId="77777777" w:rsidR="002852F4" w:rsidRPr="002852F4" w:rsidRDefault="002852F4" w:rsidP="002852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86792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A279B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E1770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5EB06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F5A9" w14:textId="77777777" w:rsidR="002852F4" w:rsidRPr="002852F4" w:rsidRDefault="002852F4" w:rsidP="002852F4">
            <w:pPr>
              <w:rPr>
                <w:rFonts w:ascii="Times New Roman" w:hAnsi="Times New Roman"/>
                <w:szCs w:val="20"/>
              </w:rPr>
            </w:pPr>
          </w:p>
        </w:tc>
      </w:tr>
      <w:tr w:rsidR="002852F4" w:rsidRPr="002852F4" w14:paraId="3C39B343" w14:textId="77777777" w:rsidTr="002852F4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304528" w14:textId="77777777" w:rsidR="002852F4" w:rsidRPr="002852F4" w:rsidRDefault="002852F4" w:rsidP="002852F4">
            <w:pPr>
              <w:rPr>
                <w:rFonts w:cs="Arial"/>
                <w:color w:val="000000"/>
                <w:szCs w:val="20"/>
              </w:rPr>
            </w:pPr>
            <w:r w:rsidRPr="002852F4">
              <w:rPr>
                <w:rFonts w:cs="Arial"/>
                <w:szCs w:val="20"/>
              </w:rPr>
              <w:t>Von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D9CEC5" w14:textId="77777777" w:rsidR="002852F4" w:rsidRPr="002852F4" w:rsidRDefault="002852F4" w:rsidP="002852F4">
            <w:pPr>
              <w:rPr>
                <w:rFonts w:cs="Arial"/>
                <w:color w:val="000000"/>
                <w:szCs w:val="20"/>
              </w:rPr>
            </w:pPr>
            <w:r w:rsidRPr="002852F4">
              <w:rPr>
                <w:rFonts w:cs="Arial"/>
                <w:szCs w:val="20"/>
              </w:rPr>
              <w:t>Bis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9DE4117" w14:textId="77777777" w:rsidR="002852F4" w:rsidRPr="002852F4" w:rsidRDefault="002852F4" w:rsidP="002852F4">
            <w:pPr>
              <w:rPr>
                <w:rFonts w:cs="Arial"/>
                <w:color w:val="000000"/>
                <w:szCs w:val="20"/>
              </w:rPr>
            </w:pPr>
            <w:r w:rsidRPr="002852F4">
              <w:rPr>
                <w:rFonts w:cs="Arial"/>
                <w:szCs w:val="20"/>
              </w:rPr>
              <w:t>Anzahl Tage</w:t>
            </w: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145A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DAA6C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FB007" w14:textId="77777777" w:rsidR="002852F4" w:rsidRPr="002852F4" w:rsidRDefault="002852F4" w:rsidP="002852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14:paraId="22D0B843" w14:textId="77777777" w:rsidR="002852F4" w:rsidRPr="002852F4" w:rsidRDefault="002852F4" w:rsidP="002852F4">
            <w:pPr>
              <w:rPr>
                <w:rFonts w:ascii="Times New Roman" w:hAnsi="Times New Roman"/>
                <w:szCs w:val="20"/>
              </w:rPr>
            </w:pPr>
          </w:p>
        </w:tc>
      </w:tr>
      <w:tr w:rsidR="002852F4" w:rsidRPr="002852F4" w14:paraId="2FF5DB28" w14:textId="77777777" w:rsidTr="002852F4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F1C7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0A00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905E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5557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D9B9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765C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756D7B" w14:textId="77777777" w:rsidR="002852F4" w:rsidRPr="002852F4" w:rsidRDefault="002852F4" w:rsidP="002852F4">
            <w:pPr>
              <w:rPr>
                <w:rFonts w:ascii="Times New Roman" w:hAnsi="Times New Roman"/>
                <w:szCs w:val="20"/>
              </w:rPr>
            </w:pPr>
          </w:p>
        </w:tc>
      </w:tr>
      <w:tr w:rsidR="002852F4" w:rsidRPr="002852F4" w14:paraId="1F4CFD4A" w14:textId="77777777" w:rsidTr="002852F4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4E59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6461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B1FB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D4BC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EF2A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E0F2" w14:textId="77777777" w:rsidR="002852F4" w:rsidRPr="002852F4" w:rsidRDefault="002852F4" w:rsidP="002852F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52F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0C70B7" w14:textId="77777777" w:rsidR="002852F4" w:rsidRPr="002852F4" w:rsidRDefault="002852F4" w:rsidP="002852F4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36C4C1CC" w14:textId="77777777" w:rsidR="00710B1C" w:rsidRDefault="00710B1C" w:rsidP="002852F4">
      <w:pPr>
        <w:tabs>
          <w:tab w:val="left" w:pos="1843"/>
        </w:tabs>
        <w:ind w:firstLine="709"/>
        <w:rPr>
          <w:sz w:val="18"/>
          <w:szCs w:val="18"/>
        </w:rPr>
      </w:pPr>
    </w:p>
    <w:p w14:paraId="354B7385" w14:textId="77777777" w:rsidR="00710B1C" w:rsidRDefault="00710B1C" w:rsidP="00710B1C">
      <w:pPr>
        <w:tabs>
          <w:tab w:val="left" w:pos="1843"/>
        </w:tabs>
        <w:rPr>
          <w:sz w:val="18"/>
          <w:szCs w:val="18"/>
        </w:rPr>
      </w:pPr>
    </w:p>
    <w:p w14:paraId="2BE12DF0" w14:textId="77777777" w:rsidR="00710B1C" w:rsidRDefault="00710B1C" w:rsidP="00710B1C">
      <w:pPr>
        <w:jc w:val="both"/>
        <w:rPr>
          <w:rFonts w:cs="Arial"/>
          <w:szCs w:val="20"/>
        </w:rPr>
      </w:pPr>
    </w:p>
    <w:p w14:paraId="3C327E66" w14:textId="77777777" w:rsidR="002852F4" w:rsidRDefault="002852F4" w:rsidP="00710B1C">
      <w:pPr>
        <w:jc w:val="both"/>
        <w:rPr>
          <w:rFonts w:cs="Arial"/>
          <w:szCs w:val="20"/>
        </w:rPr>
      </w:pPr>
    </w:p>
    <w:p w14:paraId="78AC265A" w14:textId="27411B17" w:rsidR="00710B1C" w:rsidRDefault="00710B1C" w:rsidP="00710B1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Wenn</w:t>
      </w:r>
      <w:r w:rsidRPr="009E1DF6">
        <w:rPr>
          <w:rFonts w:cs="Arial"/>
          <w:szCs w:val="20"/>
        </w:rPr>
        <w:t xml:space="preserve"> es sich bei den kons</w:t>
      </w:r>
      <w:r>
        <w:rPr>
          <w:rFonts w:cs="Arial"/>
          <w:szCs w:val="20"/>
        </w:rPr>
        <w:t xml:space="preserve">umierten Urlaubstagen um einen </w:t>
      </w:r>
      <w:proofErr w:type="gramStart"/>
      <w:r>
        <w:rPr>
          <w:rFonts w:cs="Arial"/>
          <w:szCs w:val="20"/>
        </w:rPr>
        <w:t>V</w:t>
      </w:r>
      <w:r w:rsidRPr="009E1DF6">
        <w:rPr>
          <w:rFonts w:cs="Arial"/>
          <w:szCs w:val="20"/>
        </w:rPr>
        <w:t>orgriff</w:t>
      </w:r>
      <w:proofErr w:type="gramEnd"/>
      <w:r w:rsidRPr="009E1DF6">
        <w:rPr>
          <w:rFonts w:cs="Arial"/>
          <w:szCs w:val="20"/>
        </w:rPr>
        <w:t xml:space="preserve"> auf den im folgenden Urlaubsjahr gebührenden Urlaubsanspruch handelt, so erklärt sich die Dienstnehmerin/ der Dienstnehmer mit ihrer/seiner Unterschrift ausdrücklich damit einverstanden, dass d</w:t>
      </w:r>
      <w:r>
        <w:rPr>
          <w:rFonts w:cs="Arial"/>
          <w:szCs w:val="20"/>
        </w:rPr>
        <w:t>ieser Urlaubsvorgriff</w:t>
      </w:r>
      <w:r w:rsidRPr="009E1DF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vom</w:t>
      </w:r>
      <w:r w:rsidRPr="009E1DF6">
        <w:rPr>
          <w:rFonts w:cs="Arial"/>
          <w:szCs w:val="20"/>
        </w:rPr>
        <w:t xml:space="preserve"> Urlaubsanspruch des nächsten</w:t>
      </w:r>
      <w:r>
        <w:rPr>
          <w:rFonts w:cs="Arial"/>
          <w:szCs w:val="20"/>
        </w:rPr>
        <w:t xml:space="preserve"> Urlaubsjahres</w:t>
      </w:r>
      <w:r w:rsidRPr="009E1DF6">
        <w:rPr>
          <w:rFonts w:cs="Arial"/>
          <w:szCs w:val="20"/>
        </w:rPr>
        <w:t xml:space="preserve"> abgezogen wird. </w:t>
      </w:r>
    </w:p>
    <w:p w14:paraId="07B90A90" w14:textId="60D6FB8B" w:rsidR="002852F4" w:rsidRDefault="002852F4" w:rsidP="00710B1C">
      <w:pPr>
        <w:jc w:val="both"/>
        <w:rPr>
          <w:rFonts w:cs="Arial"/>
          <w:szCs w:val="20"/>
        </w:rPr>
      </w:pPr>
    </w:p>
    <w:p w14:paraId="00124691" w14:textId="0C10E06B" w:rsidR="002852F4" w:rsidRDefault="002852F4" w:rsidP="002852F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Sonderurlaub</w:t>
      </w:r>
      <w:r>
        <w:rPr>
          <w:rFonts w:cs="Arial"/>
          <w:szCs w:val="20"/>
        </w:rPr>
        <w:t xml:space="preserve"> – Beispiele: </w:t>
      </w:r>
      <w:r>
        <w:rPr>
          <w:rFonts w:cs="Arial"/>
          <w:szCs w:val="20"/>
        </w:rPr>
        <w:t>Hochzeit, Geburt, Todesfall</w:t>
      </w:r>
      <w:r>
        <w:rPr>
          <w:rFonts w:cs="Arial"/>
          <w:szCs w:val="20"/>
        </w:rPr>
        <w:t>, etc.</w:t>
      </w:r>
    </w:p>
    <w:p w14:paraId="327CFD68" w14:textId="77777777" w:rsidR="002852F4" w:rsidRPr="009E1DF6" w:rsidRDefault="002852F4" w:rsidP="00710B1C">
      <w:pPr>
        <w:jc w:val="both"/>
        <w:rPr>
          <w:rFonts w:cs="Arial"/>
          <w:szCs w:val="20"/>
        </w:rPr>
      </w:pPr>
    </w:p>
    <w:p w14:paraId="7F48468C" w14:textId="77777777" w:rsidR="00710B1C" w:rsidRPr="009E1DF6" w:rsidRDefault="00710B1C" w:rsidP="00710B1C">
      <w:pPr>
        <w:jc w:val="both"/>
        <w:rPr>
          <w:rFonts w:cs="Arial"/>
          <w:b/>
          <w:sz w:val="18"/>
          <w:szCs w:val="18"/>
          <w:lang w:val="de-DE"/>
        </w:rPr>
      </w:pPr>
    </w:p>
    <w:p w14:paraId="12C772CE" w14:textId="77777777" w:rsidR="00710B1C" w:rsidRDefault="00710B1C" w:rsidP="00710B1C">
      <w:pPr>
        <w:jc w:val="both"/>
        <w:rPr>
          <w:rFonts w:cs="Arial"/>
          <w:sz w:val="18"/>
          <w:szCs w:val="18"/>
        </w:rPr>
      </w:pPr>
    </w:p>
    <w:p w14:paraId="088C0BC0" w14:textId="77777777" w:rsidR="00710B1C" w:rsidRDefault="00710B1C" w:rsidP="00710B1C">
      <w:pPr>
        <w:jc w:val="both"/>
        <w:rPr>
          <w:rFonts w:cs="Arial"/>
          <w:sz w:val="18"/>
          <w:szCs w:val="18"/>
        </w:rPr>
      </w:pPr>
    </w:p>
    <w:p w14:paraId="3B603302" w14:textId="77777777" w:rsidR="00710B1C" w:rsidRPr="00CE06AC" w:rsidRDefault="00710B1C" w:rsidP="00710B1C">
      <w:pPr>
        <w:pBdr>
          <w:bottom w:val="single" w:sz="6" w:space="1" w:color="auto"/>
        </w:pBdr>
        <w:jc w:val="both"/>
        <w:rPr>
          <w:rFonts w:cs="Arial"/>
          <w:sz w:val="18"/>
          <w:szCs w:val="18"/>
        </w:rPr>
      </w:pPr>
    </w:p>
    <w:p w14:paraId="7491A9F7" w14:textId="57E1D623" w:rsidR="00710B1C" w:rsidRDefault="00710B1C" w:rsidP="00710B1C">
      <w:pPr>
        <w:pBdr>
          <w:bottom w:val="single" w:sz="6" w:space="1" w:color="auto"/>
        </w:pBdr>
        <w:jc w:val="both"/>
        <w:rPr>
          <w:rFonts w:cs="Arial"/>
          <w:sz w:val="18"/>
          <w:szCs w:val="18"/>
        </w:rPr>
      </w:pPr>
    </w:p>
    <w:p w14:paraId="13326B8F" w14:textId="77E529BD" w:rsidR="00710B1C" w:rsidRPr="00CE06AC" w:rsidRDefault="00710B1C" w:rsidP="00710B1C">
      <w:pPr>
        <w:tabs>
          <w:tab w:val="left" w:pos="1800"/>
        </w:tabs>
        <w:jc w:val="both"/>
        <w:rPr>
          <w:rFonts w:cs="Arial"/>
          <w:sz w:val="18"/>
          <w:szCs w:val="18"/>
        </w:rPr>
      </w:pPr>
      <w:r w:rsidRPr="00CE06AC">
        <w:rPr>
          <w:rFonts w:cs="Arial"/>
          <w:sz w:val="18"/>
          <w:szCs w:val="18"/>
        </w:rPr>
        <w:t>Datum</w:t>
      </w:r>
      <w:r w:rsidRPr="00CE06AC">
        <w:rPr>
          <w:rFonts w:cs="Arial"/>
          <w:sz w:val="18"/>
          <w:szCs w:val="18"/>
        </w:rPr>
        <w:tab/>
        <w:t>Unterschrift Mitarbeiter</w:t>
      </w:r>
      <w:r>
        <w:rPr>
          <w:rFonts w:cs="Arial"/>
          <w:sz w:val="18"/>
          <w:szCs w:val="18"/>
        </w:rPr>
        <w:t>In</w:t>
      </w:r>
      <w:r w:rsidR="002852F4">
        <w:rPr>
          <w:rFonts w:cs="Arial"/>
          <w:sz w:val="18"/>
          <w:szCs w:val="18"/>
        </w:rPr>
        <w:tab/>
      </w:r>
      <w:r w:rsidR="002852F4">
        <w:rPr>
          <w:rFonts w:cs="Arial"/>
          <w:sz w:val="18"/>
          <w:szCs w:val="18"/>
        </w:rPr>
        <w:tab/>
      </w:r>
      <w:r w:rsidR="002852F4">
        <w:rPr>
          <w:rFonts w:cs="Arial"/>
          <w:sz w:val="18"/>
          <w:szCs w:val="18"/>
        </w:rPr>
        <w:tab/>
        <w:t>Unterschrift Beschäftiger (Vorgesetzter)</w:t>
      </w:r>
    </w:p>
    <w:p w14:paraId="1055061F" w14:textId="77777777" w:rsidR="00710B1C" w:rsidRPr="00CE06AC" w:rsidRDefault="00710B1C" w:rsidP="00710B1C">
      <w:pPr>
        <w:tabs>
          <w:tab w:val="left" w:pos="2977"/>
        </w:tabs>
        <w:jc w:val="both"/>
        <w:rPr>
          <w:rFonts w:cs="Arial"/>
          <w:sz w:val="18"/>
          <w:szCs w:val="18"/>
        </w:rPr>
      </w:pPr>
    </w:p>
    <w:p w14:paraId="28D89D71" w14:textId="77777777" w:rsidR="00710B1C" w:rsidRPr="00CE06AC" w:rsidRDefault="00710B1C" w:rsidP="00710B1C">
      <w:pPr>
        <w:tabs>
          <w:tab w:val="left" w:pos="2977"/>
        </w:tabs>
        <w:rPr>
          <w:rFonts w:cs="Arial"/>
          <w:sz w:val="18"/>
          <w:szCs w:val="18"/>
        </w:rPr>
      </w:pPr>
    </w:p>
    <w:p w14:paraId="191CCB26" w14:textId="77777777" w:rsidR="00710B1C" w:rsidRPr="00CE06AC" w:rsidRDefault="00710B1C" w:rsidP="00710B1C">
      <w:pPr>
        <w:pBdr>
          <w:bottom w:val="single" w:sz="6" w:space="1" w:color="auto"/>
        </w:pBdr>
        <w:tabs>
          <w:tab w:val="left" w:pos="2977"/>
        </w:tabs>
        <w:rPr>
          <w:rFonts w:cs="Arial"/>
          <w:sz w:val="18"/>
          <w:szCs w:val="18"/>
        </w:rPr>
      </w:pPr>
    </w:p>
    <w:p w14:paraId="00AA3525" w14:textId="77777777" w:rsidR="00710B1C" w:rsidRPr="00CE06AC" w:rsidRDefault="00710B1C" w:rsidP="00710B1C">
      <w:pPr>
        <w:pBdr>
          <w:bottom w:val="single" w:sz="6" w:space="1" w:color="auto"/>
        </w:pBdr>
        <w:tabs>
          <w:tab w:val="left" w:pos="2977"/>
        </w:tabs>
        <w:rPr>
          <w:rFonts w:cs="Arial"/>
          <w:sz w:val="18"/>
          <w:szCs w:val="18"/>
        </w:rPr>
      </w:pPr>
    </w:p>
    <w:p w14:paraId="1CC572BB" w14:textId="77777777" w:rsidR="00710B1C" w:rsidRPr="00CE06AC" w:rsidRDefault="00710B1C" w:rsidP="00710B1C">
      <w:pPr>
        <w:tabs>
          <w:tab w:val="left" w:pos="1800"/>
        </w:tabs>
        <w:rPr>
          <w:rFonts w:cs="Arial"/>
          <w:sz w:val="18"/>
          <w:szCs w:val="18"/>
        </w:rPr>
      </w:pPr>
      <w:r w:rsidRPr="00CE06AC">
        <w:rPr>
          <w:rFonts w:cs="Arial"/>
          <w:sz w:val="18"/>
          <w:szCs w:val="18"/>
        </w:rPr>
        <w:t>Datum</w:t>
      </w:r>
      <w:r w:rsidRPr="00CE06AC">
        <w:rPr>
          <w:rFonts w:cs="Arial"/>
          <w:sz w:val="18"/>
          <w:szCs w:val="18"/>
        </w:rPr>
        <w:tab/>
        <w:t xml:space="preserve">Unterschrift </w:t>
      </w:r>
      <w:r>
        <w:rPr>
          <w:rFonts w:cs="Arial"/>
          <w:sz w:val="18"/>
          <w:szCs w:val="18"/>
        </w:rPr>
        <w:t>IFAS Personalmanagement</w:t>
      </w:r>
      <w:r w:rsidRPr="00CE06AC">
        <w:rPr>
          <w:rFonts w:cs="Arial"/>
          <w:sz w:val="18"/>
          <w:szCs w:val="18"/>
        </w:rPr>
        <w:t xml:space="preserve"> GmbH</w:t>
      </w:r>
      <w:r>
        <w:rPr>
          <w:rFonts w:cs="Arial"/>
          <w:sz w:val="18"/>
          <w:szCs w:val="18"/>
        </w:rPr>
        <w:t xml:space="preserve"> </w:t>
      </w:r>
    </w:p>
    <w:p w14:paraId="5DCF42CE" w14:textId="77777777" w:rsidR="00710B1C" w:rsidRPr="00E10CBD" w:rsidRDefault="00710B1C" w:rsidP="00710B1C">
      <w:pPr>
        <w:tabs>
          <w:tab w:val="left" w:pos="1843"/>
        </w:tabs>
        <w:rPr>
          <w:sz w:val="28"/>
          <w:szCs w:val="28"/>
        </w:rPr>
      </w:pPr>
    </w:p>
    <w:p w14:paraId="7342BA21" w14:textId="77777777" w:rsidR="00CA7F48" w:rsidRPr="00DC0CD2" w:rsidRDefault="00CA7F48" w:rsidP="00710B1C">
      <w:pPr>
        <w:rPr>
          <w:sz w:val="22"/>
          <w:szCs w:val="20"/>
        </w:rPr>
      </w:pPr>
    </w:p>
    <w:sectPr w:rsidR="00CA7F48" w:rsidRPr="00DC0CD2" w:rsidSect="000B4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0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53CE8" w14:textId="77777777" w:rsidR="005B23D1" w:rsidRDefault="005B23D1" w:rsidP="000B4B3D">
      <w:r>
        <w:separator/>
      </w:r>
    </w:p>
  </w:endnote>
  <w:endnote w:type="continuationSeparator" w:id="0">
    <w:p w14:paraId="574712FC" w14:textId="77777777" w:rsidR="005B23D1" w:rsidRDefault="005B23D1" w:rsidP="000B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8E3B" w14:textId="77777777" w:rsidR="00E606A4" w:rsidRDefault="00E60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7754" w14:textId="77777777" w:rsidR="00E606A4" w:rsidRDefault="00E606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07B2" w14:textId="77777777" w:rsidR="00E606A4" w:rsidRDefault="00E606A4">
    <w:pPr>
      <w:pStyle w:val="Fuzeile"/>
    </w:pPr>
    <w:r>
      <w:t>Stand: 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F79A" w14:textId="77777777" w:rsidR="005B23D1" w:rsidRDefault="005B23D1" w:rsidP="000B4B3D">
      <w:r>
        <w:separator/>
      </w:r>
    </w:p>
  </w:footnote>
  <w:footnote w:type="continuationSeparator" w:id="0">
    <w:p w14:paraId="6875B027" w14:textId="77777777" w:rsidR="005B23D1" w:rsidRDefault="005B23D1" w:rsidP="000B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6D07" w14:textId="77777777" w:rsidR="00E606A4" w:rsidRDefault="00E606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74C39" w14:textId="77777777" w:rsidR="00E606A4" w:rsidRDefault="00E606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8224" w14:textId="77777777" w:rsidR="000B4B3D" w:rsidRDefault="00AF446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2D977E0" wp14:editId="7BD8B439">
          <wp:simplePos x="0" y="0"/>
          <wp:positionH relativeFrom="column">
            <wp:posOffset>-917683</wp:posOffset>
          </wp:positionH>
          <wp:positionV relativeFrom="paragraph">
            <wp:posOffset>-439946</wp:posOffset>
          </wp:positionV>
          <wp:extent cx="7604097" cy="10670576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243" cy="1068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99"/>
    <w:rsid w:val="00007CF2"/>
    <w:rsid w:val="0001139F"/>
    <w:rsid w:val="00017AA8"/>
    <w:rsid w:val="00040F02"/>
    <w:rsid w:val="00062DD2"/>
    <w:rsid w:val="00090478"/>
    <w:rsid w:val="00091033"/>
    <w:rsid w:val="000B4B3D"/>
    <w:rsid w:val="000D2034"/>
    <w:rsid w:val="000F534D"/>
    <w:rsid w:val="001111DC"/>
    <w:rsid w:val="001148CA"/>
    <w:rsid w:val="0012522D"/>
    <w:rsid w:val="00141F59"/>
    <w:rsid w:val="00156224"/>
    <w:rsid w:val="00186098"/>
    <w:rsid w:val="001A2A56"/>
    <w:rsid w:val="001A4985"/>
    <w:rsid w:val="001D4718"/>
    <w:rsid w:val="002055EA"/>
    <w:rsid w:val="002213BF"/>
    <w:rsid w:val="00246788"/>
    <w:rsid w:val="002852F4"/>
    <w:rsid w:val="002A7044"/>
    <w:rsid w:val="002B1169"/>
    <w:rsid w:val="002B2BEB"/>
    <w:rsid w:val="002C3748"/>
    <w:rsid w:val="002D5EA0"/>
    <w:rsid w:val="002E25C3"/>
    <w:rsid w:val="00305778"/>
    <w:rsid w:val="00320BD3"/>
    <w:rsid w:val="00321931"/>
    <w:rsid w:val="00330DE7"/>
    <w:rsid w:val="00335A6B"/>
    <w:rsid w:val="00360966"/>
    <w:rsid w:val="00371E2C"/>
    <w:rsid w:val="00376C27"/>
    <w:rsid w:val="003972A2"/>
    <w:rsid w:val="003B758B"/>
    <w:rsid w:val="00406B5D"/>
    <w:rsid w:val="00407995"/>
    <w:rsid w:val="00460706"/>
    <w:rsid w:val="00465BB1"/>
    <w:rsid w:val="00484C04"/>
    <w:rsid w:val="00493B96"/>
    <w:rsid w:val="004A6897"/>
    <w:rsid w:val="004E411D"/>
    <w:rsid w:val="004F04F3"/>
    <w:rsid w:val="00514F91"/>
    <w:rsid w:val="00550252"/>
    <w:rsid w:val="005714C7"/>
    <w:rsid w:val="00582FA8"/>
    <w:rsid w:val="005B16AF"/>
    <w:rsid w:val="005B23D1"/>
    <w:rsid w:val="005C3503"/>
    <w:rsid w:val="005F1465"/>
    <w:rsid w:val="005F2887"/>
    <w:rsid w:val="005F4599"/>
    <w:rsid w:val="00601547"/>
    <w:rsid w:val="00615FB0"/>
    <w:rsid w:val="0061768A"/>
    <w:rsid w:val="00644187"/>
    <w:rsid w:val="00654415"/>
    <w:rsid w:val="006557F8"/>
    <w:rsid w:val="00674476"/>
    <w:rsid w:val="00693044"/>
    <w:rsid w:val="0069591D"/>
    <w:rsid w:val="006D0857"/>
    <w:rsid w:val="006D0CC8"/>
    <w:rsid w:val="006D2E64"/>
    <w:rsid w:val="006E062A"/>
    <w:rsid w:val="00710B1C"/>
    <w:rsid w:val="00724469"/>
    <w:rsid w:val="00734F1B"/>
    <w:rsid w:val="0074272D"/>
    <w:rsid w:val="007459ED"/>
    <w:rsid w:val="00780DB1"/>
    <w:rsid w:val="007910C5"/>
    <w:rsid w:val="0079132B"/>
    <w:rsid w:val="00797B71"/>
    <w:rsid w:val="007A1F62"/>
    <w:rsid w:val="007C281A"/>
    <w:rsid w:val="00816C56"/>
    <w:rsid w:val="008300B1"/>
    <w:rsid w:val="008D0DDC"/>
    <w:rsid w:val="008D28E3"/>
    <w:rsid w:val="008D4A85"/>
    <w:rsid w:val="00941234"/>
    <w:rsid w:val="00945809"/>
    <w:rsid w:val="0095540C"/>
    <w:rsid w:val="0096772A"/>
    <w:rsid w:val="009A689B"/>
    <w:rsid w:val="009E7C74"/>
    <w:rsid w:val="00A14A9B"/>
    <w:rsid w:val="00A5165A"/>
    <w:rsid w:val="00A841FF"/>
    <w:rsid w:val="00AA71FF"/>
    <w:rsid w:val="00AB5BD9"/>
    <w:rsid w:val="00AC6768"/>
    <w:rsid w:val="00AE3694"/>
    <w:rsid w:val="00AF4464"/>
    <w:rsid w:val="00B22772"/>
    <w:rsid w:val="00B579A2"/>
    <w:rsid w:val="00B63960"/>
    <w:rsid w:val="00B94100"/>
    <w:rsid w:val="00BA0B8F"/>
    <w:rsid w:val="00BB4E04"/>
    <w:rsid w:val="00C40828"/>
    <w:rsid w:val="00C643CB"/>
    <w:rsid w:val="00C6462C"/>
    <w:rsid w:val="00C848F4"/>
    <w:rsid w:val="00CA7F48"/>
    <w:rsid w:val="00CC10F4"/>
    <w:rsid w:val="00CE06AC"/>
    <w:rsid w:val="00CE2AD2"/>
    <w:rsid w:val="00CE7D98"/>
    <w:rsid w:val="00CF0C14"/>
    <w:rsid w:val="00D05EA5"/>
    <w:rsid w:val="00D1494B"/>
    <w:rsid w:val="00D40C78"/>
    <w:rsid w:val="00D521FA"/>
    <w:rsid w:val="00D5504B"/>
    <w:rsid w:val="00D871B6"/>
    <w:rsid w:val="00DB3709"/>
    <w:rsid w:val="00DC0CD2"/>
    <w:rsid w:val="00DD6AA4"/>
    <w:rsid w:val="00DF579D"/>
    <w:rsid w:val="00E05C2B"/>
    <w:rsid w:val="00E10CBD"/>
    <w:rsid w:val="00E1351A"/>
    <w:rsid w:val="00E2696F"/>
    <w:rsid w:val="00E275CF"/>
    <w:rsid w:val="00E41741"/>
    <w:rsid w:val="00E4424A"/>
    <w:rsid w:val="00E606A4"/>
    <w:rsid w:val="00E63D85"/>
    <w:rsid w:val="00E70EEA"/>
    <w:rsid w:val="00E7345B"/>
    <w:rsid w:val="00F27042"/>
    <w:rsid w:val="00F35904"/>
    <w:rsid w:val="00F46DF9"/>
    <w:rsid w:val="00F80310"/>
    <w:rsid w:val="00F91B0C"/>
    <w:rsid w:val="00F9264C"/>
    <w:rsid w:val="00FA2377"/>
    <w:rsid w:val="00FB619A"/>
    <w:rsid w:val="00FD1FCA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F69B4"/>
  <w15:chartTrackingRefBased/>
  <w15:docId w15:val="{859BC833-0CB5-48E0-836D-4BB4A3BC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79A2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3B758B"/>
    <w:pPr>
      <w:jc w:val="both"/>
    </w:pPr>
    <w:rPr>
      <w:rFonts w:ascii="Comic Sans MS" w:hAnsi="Comic Sans MS" w:cs="Arial"/>
      <w:szCs w:val="20"/>
      <w:lang w:val="de-DE" w:eastAsia="de-DE"/>
    </w:rPr>
  </w:style>
  <w:style w:type="paragraph" w:styleId="Sprechblasentext">
    <w:name w:val="Balloon Text"/>
    <w:basedOn w:val="Standard"/>
    <w:semiHidden/>
    <w:rsid w:val="00E135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B4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4B3D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0B4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4B3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FAS\Human%20Resources\Vorlagen\interne%20MA\Urlaubsantrag_IF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Urlaubsantrag_IFAS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TTI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Malesevic Verica</dc:creator>
  <cp:keywords/>
  <dc:description>24.04.2012, dam | 2012-09-04, HOM, CI Anpassung und Ausbessern von Fehlern</dc:description>
  <cp:lastModifiedBy>Pfeiffer Gabriele</cp:lastModifiedBy>
  <cp:revision>2</cp:revision>
  <cp:lastPrinted>2019-12-02T12:56:00Z</cp:lastPrinted>
  <dcterms:created xsi:type="dcterms:W3CDTF">2021-08-20T06:46:00Z</dcterms:created>
  <dcterms:modified xsi:type="dcterms:W3CDTF">2021-08-20T06:46:00Z</dcterms:modified>
</cp:coreProperties>
</file>